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576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5898"/>
      </w:tblGrid>
      <w:tr w:rsidR="0036272F" w:rsidTr="0081099E">
        <w:tc>
          <w:tcPr>
            <w:tcW w:w="7668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3C2B66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D330CA" w:rsidRDefault="00D330CA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sectPr w:rsidR="00D330CA" w:rsidSect="00D330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080" w:right="720" w:bottom="1080" w:left="1080" w:header="720" w:footer="720" w:gutter="0"/>
          <w:cols w:space="720"/>
          <w:titlePg/>
          <w:docGrid w:linePitch="360"/>
        </w:sectPr>
      </w:pPr>
    </w:p>
    <w:p w:rsidR="009B1CA7" w:rsidRPr="009B1CA7" w:rsidRDefault="00E71C64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lastRenderedPageBreak/>
        <w:t xml:space="preserve">Agenda 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26</w:t>
      </w:r>
      <w:r w:rsidR="005854D6" w:rsidRPr="005854D6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November</w:t>
      </w:r>
      <w:r w:rsidR="0081099E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7.15pm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– Methodist Church</w:t>
      </w:r>
    </w:p>
    <w:p w:rsidR="0081099E" w:rsidRPr="0081099E" w:rsidRDefault="0081099E" w:rsidP="0081099E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81099E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Annual General Meeting</w:t>
      </w:r>
    </w:p>
    <w:p w:rsidR="0081099E" w:rsidRPr="0081099E" w:rsidRDefault="0081099E" w:rsidP="0081099E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u w:val="single"/>
          <w:lang w:val="en-GB" w:eastAsia="en-US"/>
        </w:rPr>
      </w:pPr>
      <w:r w:rsidRPr="0081099E">
        <w:rPr>
          <w:rFonts w:ascii="Calibri" w:eastAsia="Calibri" w:hAnsi="Calibri" w:cs="Times New Roman"/>
          <w:color w:val="auto"/>
          <w:sz w:val="24"/>
          <w:szCs w:val="24"/>
          <w:u w:val="single"/>
          <w:lang w:val="en-GB" w:eastAsia="en-US"/>
        </w:rPr>
        <w:t>Agenda for Regular Meeting:</w:t>
      </w:r>
    </w:p>
    <w:p w:rsidR="005854D6" w:rsidRDefault="005854D6" w:rsidP="0081099E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 xml:space="preserve">Apologies </w:t>
      </w:r>
    </w:p>
    <w:p w:rsidR="0081099E" w:rsidRPr="0081099E" w:rsidRDefault="0081099E" w:rsidP="0081099E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81099E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Actions/matters arising from previous meeting</w:t>
      </w:r>
    </w:p>
    <w:p w:rsidR="0081099E" w:rsidRPr="0081099E" w:rsidRDefault="0081099E" w:rsidP="0081099E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Nativity</w:t>
      </w:r>
    </w:p>
    <w:p w:rsidR="0081099E" w:rsidRDefault="0081099E" w:rsidP="0081099E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81099E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 xml:space="preserve">Raffle Tickets </w:t>
      </w:r>
    </w:p>
    <w:p w:rsidR="0081099E" w:rsidRDefault="0081099E" w:rsidP="0081099E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Any other busine</w:t>
      </w:r>
      <w:r w:rsidR="007A2683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ss</w:t>
      </w:r>
    </w:p>
    <w:p w:rsidR="00D330CA" w:rsidRPr="0081099E" w:rsidRDefault="00D330CA" w:rsidP="0081099E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sectPr w:rsidR="00D330CA" w:rsidRPr="0081099E" w:rsidSect="00D330CA">
          <w:type w:val="continuous"/>
          <w:pgSz w:w="15840" w:h="12240" w:orient="landscape"/>
          <w:pgMar w:top="1080" w:right="720" w:bottom="1080" w:left="108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D330CA" w:rsidRDefault="00D330CA" w:rsidP="0081099E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sectPr w:rsidR="00D330CA" w:rsidSect="0081099E">
          <w:pgSz w:w="12240" w:h="15840"/>
          <w:pgMar w:top="1080" w:right="1080" w:bottom="720" w:left="1080" w:header="720" w:footer="720" w:gutter="0"/>
          <w:cols w:num="2" w:space="720"/>
          <w:titlePg/>
          <w:docGrid w:linePitch="360"/>
        </w:sectPr>
      </w:pPr>
    </w:p>
    <w:p w:rsidR="0081099E" w:rsidRDefault="0081099E" w:rsidP="0081099E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Pr="0081099E" w:rsidRDefault="0081099E" w:rsidP="0081099E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81099E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 xml:space="preserve"> </w:t>
      </w: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sectPr w:rsidR="0081099E" w:rsidSect="00D330CA">
          <w:type w:val="continuous"/>
          <w:pgSz w:w="12240" w:h="15840"/>
          <w:pgMar w:top="1080" w:right="1080" w:bottom="720" w:left="1080" w:header="720" w:footer="720" w:gutter="0"/>
          <w:cols w:num="2" w:space="720"/>
          <w:titlePg/>
          <w:docGrid w:linePitch="360"/>
        </w:sect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81099E" w:rsidRPr="009B1CA7" w:rsidRDefault="0081099E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CE71A6" w:rsidRPr="00962CF9" w:rsidRDefault="006C58A0" w:rsidP="006A205D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br/>
      </w:r>
    </w:p>
    <w:sectPr w:rsidR="00CE71A6" w:rsidRPr="00962CF9" w:rsidSect="0081099E">
      <w:pgSz w:w="15840" w:h="12240" w:orient="landscape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66" w:rsidRDefault="003C2B66">
      <w:pPr>
        <w:spacing w:after="0" w:line="240" w:lineRule="auto"/>
      </w:pPr>
      <w:r>
        <w:separator/>
      </w:r>
    </w:p>
  </w:endnote>
  <w:endnote w:type="continuationSeparator" w:id="0">
    <w:p w:rsidR="003C2B66" w:rsidRDefault="003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09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66" w:rsidRDefault="003C2B66">
      <w:pPr>
        <w:spacing w:after="0" w:line="240" w:lineRule="auto"/>
      </w:pPr>
      <w:r>
        <w:separator/>
      </w:r>
    </w:p>
  </w:footnote>
  <w:footnote w:type="continuationSeparator" w:id="0">
    <w:p w:rsidR="003C2B66" w:rsidRDefault="003C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7"/>
    <w:rsid w:val="00010DA2"/>
    <w:rsid w:val="0002649E"/>
    <w:rsid w:val="00040240"/>
    <w:rsid w:val="000F5DA1"/>
    <w:rsid w:val="001C2C80"/>
    <w:rsid w:val="001E12F3"/>
    <w:rsid w:val="00291AB2"/>
    <w:rsid w:val="00292ADF"/>
    <w:rsid w:val="00292C3F"/>
    <w:rsid w:val="00295505"/>
    <w:rsid w:val="002F4909"/>
    <w:rsid w:val="00313138"/>
    <w:rsid w:val="00347E3E"/>
    <w:rsid w:val="003534C3"/>
    <w:rsid w:val="0036272F"/>
    <w:rsid w:val="003B70F5"/>
    <w:rsid w:val="003B7941"/>
    <w:rsid w:val="003C2B66"/>
    <w:rsid w:val="003E3252"/>
    <w:rsid w:val="003F7046"/>
    <w:rsid w:val="003F7084"/>
    <w:rsid w:val="00414ED5"/>
    <w:rsid w:val="004346E7"/>
    <w:rsid w:val="00443796"/>
    <w:rsid w:val="00477572"/>
    <w:rsid w:val="004C19F1"/>
    <w:rsid w:val="004C5C4C"/>
    <w:rsid w:val="004C5C66"/>
    <w:rsid w:val="004F7C36"/>
    <w:rsid w:val="00501908"/>
    <w:rsid w:val="00513CC9"/>
    <w:rsid w:val="00580EA2"/>
    <w:rsid w:val="005854D6"/>
    <w:rsid w:val="00591547"/>
    <w:rsid w:val="00640F34"/>
    <w:rsid w:val="00651C5E"/>
    <w:rsid w:val="00680442"/>
    <w:rsid w:val="00680F7A"/>
    <w:rsid w:val="006A205D"/>
    <w:rsid w:val="006B6988"/>
    <w:rsid w:val="006C2BF1"/>
    <w:rsid w:val="006C58A0"/>
    <w:rsid w:val="00716403"/>
    <w:rsid w:val="0072083E"/>
    <w:rsid w:val="00733BC1"/>
    <w:rsid w:val="00741185"/>
    <w:rsid w:val="007A0509"/>
    <w:rsid w:val="007A2683"/>
    <w:rsid w:val="007A2B72"/>
    <w:rsid w:val="007B7809"/>
    <w:rsid w:val="0081099E"/>
    <w:rsid w:val="00811029"/>
    <w:rsid w:val="0082080A"/>
    <w:rsid w:val="00844741"/>
    <w:rsid w:val="00863F31"/>
    <w:rsid w:val="008953E0"/>
    <w:rsid w:val="008A6F2E"/>
    <w:rsid w:val="008B7C3E"/>
    <w:rsid w:val="00903BBF"/>
    <w:rsid w:val="00914B4A"/>
    <w:rsid w:val="00927A64"/>
    <w:rsid w:val="009629FC"/>
    <w:rsid w:val="00962CF9"/>
    <w:rsid w:val="009A687E"/>
    <w:rsid w:val="009B1CA7"/>
    <w:rsid w:val="009B3BD4"/>
    <w:rsid w:val="009E2B48"/>
    <w:rsid w:val="009E735D"/>
    <w:rsid w:val="00A109E3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8402A"/>
    <w:rsid w:val="00B9631A"/>
    <w:rsid w:val="00BE0FA4"/>
    <w:rsid w:val="00C33F4A"/>
    <w:rsid w:val="00C61A7F"/>
    <w:rsid w:val="00CE71A6"/>
    <w:rsid w:val="00CE74CA"/>
    <w:rsid w:val="00D15EE1"/>
    <w:rsid w:val="00D330CA"/>
    <w:rsid w:val="00D504B7"/>
    <w:rsid w:val="00DB02A5"/>
    <w:rsid w:val="00DB25AF"/>
    <w:rsid w:val="00DC7787"/>
    <w:rsid w:val="00E61F16"/>
    <w:rsid w:val="00E71C64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9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E8E0D-B75F-4B23-816C-403258F5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2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3</cp:revision>
  <cp:lastPrinted>2019-09-30T18:15:00Z</cp:lastPrinted>
  <dcterms:created xsi:type="dcterms:W3CDTF">2019-11-25T22:05:00Z</dcterms:created>
  <dcterms:modified xsi:type="dcterms:W3CDTF">2019-11-25T22:06:00Z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